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3433"/>
      </w:tblGrid>
      <w:tr w:rsidR="0024325F" w:rsidRPr="00A964EF" w14:paraId="1670D9A9" w14:textId="77777777" w:rsidTr="00C10CF1">
        <w:trPr>
          <w:trHeight w:val="651"/>
        </w:trPr>
        <w:tc>
          <w:tcPr>
            <w:tcW w:w="2340" w:type="dxa"/>
            <w:vAlign w:val="center"/>
          </w:tcPr>
          <w:p w14:paraId="7AF9C750" w14:textId="467218EC" w:rsidR="0024325F" w:rsidRPr="00A964EF" w:rsidRDefault="00D23016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7F1D09" wp14:editId="3DA3B0D8">
                  <wp:extent cx="1275715" cy="50241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38" cy="51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3" w:type="dxa"/>
            <w:vAlign w:val="center"/>
          </w:tcPr>
          <w:p w14:paraId="5B603F7F" w14:textId="0DEA12B4" w:rsidR="0024325F" w:rsidRPr="00A964EF" w:rsidRDefault="0024325F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64EF">
              <w:rPr>
                <w:rFonts w:ascii="Verdana" w:hAnsi="Verdana"/>
                <w:b/>
                <w:sz w:val="28"/>
                <w:szCs w:val="28"/>
              </w:rPr>
              <w:t xml:space="preserve">                                     </w:t>
            </w:r>
            <w:r w:rsidR="00D23016">
              <w:rPr>
                <w:rFonts w:ascii="Verdana" w:hAnsi="Verdana"/>
                <w:b/>
                <w:sz w:val="28"/>
                <w:szCs w:val="28"/>
              </w:rPr>
              <w:t>St Malachy’s PS, Camlough</w:t>
            </w:r>
            <w:r w:rsidR="00306E08">
              <w:rPr>
                <w:rFonts w:ascii="Verdana" w:hAnsi="Verdana"/>
                <w:b/>
                <w:sz w:val="28"/>
                <w:szCs w:val="28"/>
              </w:rPr>
              <w:t xml:space="preserve"> 2024 - 25</w:t>
            </w:r>
          </w:p>
        </w:tc>
      </w:tr>
    </w:tbl>
    <w:tbl>
      <w:tblPr>
        <w:tblpPr w:leftFromText="180" w:rightFromText="180" w:vertAnchor="page" w:horzAnchor="margin" w:tblpX="-72" w:tblpY="1630"/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392"/>
        <w:gridCol w:w="392"/>
        <w:gridCol w:w="414"/>
        <w:gridCol w:w="414"/>
        <w:gridCol w:w="414"/>
        <w:gridCol w:w="415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A237FF" w:rsidRPr="00A964EF" w14:paraId="3D7F6D62" w14:textId="77777777" w:rsidTr="00EB2D5A">
        <w:trPr>
          <w:trHeight w:hRule="exact" w:val="586"/>
        </w:trPr>
        <w:tc>
          <w:tcPr>
            <w:tcW w:w="1074" w:type="dxa"/>
            <w:shd w:val="clear" w:color="auto" w:fill="auto"/>
            <w:vAlign w:val="center"/>
          </w:tcPr>
          <w:p w14:paraId="025AD8CD" w14:textId="4D89C8E8" w:rsidR="00A237FF" w:rsidRPr="003F4BC0" w:rsidRDefault="00294693" w:rsidP="00EC012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202</w:t>
            </w:r>
            <w:r w:rsidR="0004341E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A237FF" w:rsidRPr="003F4BC0">
              <w:rPr>
                <w:rFonts w:ascii="Verdana" w:hAnsi="Verdana"/>
                <w:b/>
                <w:sz w:val="22"/>
                <w:szCs w:val="22"/>
              </w:rPr>
              <w:t>-</w:t>
            </w:r>
            <w:r w:rsidR="00A237FF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04341E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23BF0FC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098DC74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34DFDB9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20B62CB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W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9DA011C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698E53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B85E95B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B5634C7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533A5A2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66350F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0E47EF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EA5A3E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94BBC4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CF40D5E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B1ADB4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61DB70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2C13B5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FCCD2F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587A62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5BFA9C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AA19ED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B15843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93E0E6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27BA3C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20721B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C63545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F6927F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5F0AD9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282FF249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6EB0FC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88A4E9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2B7807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A88846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80B634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DABB63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vAlign w:val="center"/>
          </w:tcPr>
          <w:p w14:paraId="0C539E48" w14:textId="77777777" w:rsidR="00A237FF" w:rsidRPr="003F4BC0" w:rsidRDefault="00A237FF" w:rsidP="00A237FF">
            <w:pPr>
              <w:jc w:val="center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>S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7EEBF769" w14:textId="77777777" w:rsidR="00A237FF" w:rsidRPr="00C10CF1" w:rsidRDefault="00A237FF" w:rsidP="00A237F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237FF">
              <w:rPr>
                <w:rFonts w:ascii="Verdana" w:hAnsi="Verdana"/>
                <w:b/>
                <w:sz w:val="20"/>
              </w:rPr>
              <w:t>M</w:t>
            </w:r>
          </w:p>
        </w:tc>
      </w:tr>
      <w:tr w:rsidR="00306E08" w:rsidRPr="00A964EF" w14:paraId="28BF8867" w14:textId="77777777" w:rsidTr="00306E08">
        <w:trPr>
          <w:trHeight w:hRule="exact" w:val="586"/>
        </w:trPr>
        <w:tc>
          <w:tcPr>
            <w:tcW w:w="1074" w:type="dxa"/>
            <w:shd w:val="clear" w:color="auto" w:fill="auto"/>
            <w:vAlign w:val="center"/>
          </w:tcPr>
          <w:p w14:paraId="755C5D04" w14:textId="0D77435D" w:rsidR="00D23016" w:rsidRPr="00D23016" w:rsidRDefault="00D23016" w:rsidP="00D23016">
            <w:pPr>
              <w:rPr>
                <w:rFonts w:ascii="Verdana" w:hAnsi="Verdana"/>
                <w:b/>
                <w:sz w:val="20"/>
              </w:rPr>
            </w:pPr>
            <w:r w:rsidRPr="00D23016">
              <w:rPr>
                <w:rFonts w:ascii="Verdana" w:hAnsi="Verdana"/>
                <w:b/>
                <w:sz w:val="20"/>
              </w:rPr>
              <w:t>Aug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D23016"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73695CBC" w14:textId="77777777" w:rsidR="00D23016" w:rsidRPr="003F4BC0" w:rsidRDefault="00D23016" w:rsidP="00A237F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C1782EC" w14:textId="77777777" w:rsidR="00D23016" w:rsidRPr="003F4BC0" w:rsidRDefault="00D23016" w:rsidP="00A237F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D065D7F" w14:textId="77777777" w:rsidR="00D23016" w:rsidRPr="003F4BC0" w:rsidRDefault="00D23016" w:rsidP="00A237F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83D88BC" w14:textId="77777777" w:rsidR="00D23016" w:rsidRPr="003F4BC0" w:rsidRDefault="00D23016" w:rsidP="00A237F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4" w:type="dxa"/>
            <w:shd w:val="clear" w:color="auto" w:fill="00B050"/>
            <w:vAlign w:val="center"/>
          </w:tcPr>
          <w:p w14:paraId="0BB36599" w14:textId="0E79170D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1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7C4D5520" w14:textId="5675F4D6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2</w:t>
            </w:r>
          </w:p>
        </w:tc>
        <w:tc>
          <w:tcPr>
            <w:tcW w:w="414" w:type="dxa"/>
            <w:shd w:val="clear" w:color="auto" w:fill="D9D9D9" w:themeFill="background1" w:themeFillShade="D9"/>
            <w:vAlign w:val="center"/>
          </w:tcPr>
          <w:p w14:paraId="3DC7B5D2" w14:textId="063E888B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3</w:t>
            </w:r>
          </w:p>
        </w:tc>
        <w:tc>
          <w:tcPr>
            <w:tcW w:w="414" w:type="dxa"/>
            <w:shd w:val="clear" w:color="auto" w:fill="D9D9D9" w:themeFill="background1" w:themeFillShade="D9"/>
            <w:vAlign w:val="center"/>
          </w:tcPr>
          <w:p w14:paraId="3197033F" w14:textId="735BFE73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413" w:type="dxa"/>
            <w:shd w:val="clear" w:color="auto" w:fill="00B050"/>
            <w:vAlign w:val="center"/>
          </w:tcPr>
          <w:p w14:paraId="09644615" w14:textId="2B3D65CF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6E13DF6" w14:textId="6D777C8E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A12F842" w14:textId="1BF242EF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4CAD969" w14:textId="37FE7B4E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8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25037E64" w14:textId="38CD26D1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121495E0" w14:textId="5216F414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10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AC67A28" w14:textId="338A03DE" w:rsidR="00D23016" w:rsidRPr="00D23016" w:rsidRDefault="00D23016" w:rsidP="00D23016">
            <w:pPr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11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B492AD1" w14:textId="69DCA59E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12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0FC8F68" w14:textId="058CEA24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13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24166FCF" w14:textId="1C9EB4C2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14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BCC28C0" w14:textId="1DD033A8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15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2440B58" w14:textId="460D4C30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16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773EE48" w14:textId="6EB6B5AC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17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5892CA7" w14:textId="137196D0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18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A82DD1B" w14:textId="064762D8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19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96937DD" w14:textId="6AEF2F69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20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1490F813" w14:textId="5330EF41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21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18899BC4" w14:textId="0F343A79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22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2295DC8" w14:textId="4CEDA891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23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14:paraId="37FFA89C" w14:textId="4BED49C3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24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5F43253" w14:textId="7DC163B0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25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43B8932" w14:textId="2E156E47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26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5B0B2458" w14:textId="01256C76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27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557E345C" w14:textId="1140B97E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28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5AB98F1" w14:textId="01B9137D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29</w:t>
            </w:r>
          </w:p>
        </w:tc>
        <w:tc>
          <w:tcPr>
            <w:tcW w:w="393" w:type="dxa"/>
            <w:shd w:val="clear" w:color="auto" w:fill="FF0000"/>
            <w:vAlign w:val="center"/>
          </w:tcPr>
          <w:p w14:paraId="0317487F" w14:textId="4766D9C6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30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14:paraId="2F44D5AD" w14:textId="2E1F2B70" w:rsidR="00D23016" w:rsidRPr="00D23016" w:rsidRDefault="00D23016" w:rsidP="00A237FF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D23016">
              <w:rPr>
                <w:rFonts w:ascii="Verdana" w:hAnsi="Verdana"/>
                <w:b/>
                <w:sz w:val="12"/>
                <w:szCs w:val="12"/>
              </w:rPr>
              <w:t>31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14:paraId="7EC627C3" w14:textId="77777777" w:rsidR="00D23016" w:rsidRPr="003F4BC0" w:rsidRDefault="00D23016" w:rsidP="00A237F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12F0537C" w14:textId="77777777" w:rsidR="00D23016" w:rsidRPr="00A237FF" w:rsidRDefault="00D23016" w:rsidP="00A237FF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4341E" w:rsidRPr="00A964EF" w14:paraId="6CB886D2" w14:textId="77777777" w:rsidTr="00D23016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14:paraId="5C94145A" w14:textId="0545DAD4" w:rsidR="0004341E" w:rsidRPr="003F4BC0" w:rsidRDefault="0004341E" w:rsidP="0004341E">
            <w:pPr>
              <w:ind w:hanging="18"/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Sep 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="00804C79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37DDB309" w14:textId="03685FA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F2A4127" w14:textId="5629F52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31249B0" w14:textId="22AE226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FA1BA95" w14:textId="0D6A5F0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A7FB135" w14:textId="44CB42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BE183F" w14:textId="53A2932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AB4E221" w14:textId="2DED795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854037F" w14:textId="724892D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A171479" w14:textId="184896C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795107" w14:textId="073A11D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26691C" w14:textId="0052C38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9B42C5" w14:textId="30187F9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5D531E" w14:textId="69470C7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 w:rsidRPr="00D2301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54A4751" w14:textId="25F5D25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D9EC8B7" w14:textId="51A57A6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86E999" w14:textId="0C61829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BC799C" w14:textId="522D8AB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922625" w14:textId="6F79604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CE366E" w14:textId="0D37625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0ADD65" w14:textId="2E40E24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0DC57D0" w14:textId="19E0448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021A487" w14:textId="779DC68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B179FB" w14:textId="0751EC8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A148BC" w14:textId="30D29C1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701F26" w14:textId="028B17B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67E041" w14:textId="518710D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12E339" w14:textId="32E37AD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5A3D1BB" w14:textId="0A1B7E5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pct10" w:color="auto" w:fill="auto"/>
            <w:vAlign w:val="center"/>
          </w:tcPr>
          <w:p w14:paraId="08B1CC7A" w14:textId="03612AD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FE1A1F" w14:textId="36E5A87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3CDAC5" w14:textId="237D7CC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BA1AAA7" w14:textId="2029C9E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41CC8DF" w14:textId="7E3429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F52E4C2" w14:textId="3227A60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A1EC6D6" w14:textId="361A294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9BEC9D9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75255F6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341E" w:rsidRPr="00A964EF" w14:paraId="2D612F7C" w14:textId="77777777" w:rsidTr="00890194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14:paraId="7E1918ED" w14:textId="56EC587C" w:rsidR="0004341E" w:rsidRPr="003F4BC0" w:rsidRDefault="0004341E" w:rsidP="0004341E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Oct 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="00804C79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23DE3901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F3DAD69" w14:textId="24AD3EA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C326B04" w14:textId="748DA82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5403212" w14:textId="2B33860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ACDD088" w14:textId="169079E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C5ABC6" w14:textId="370E417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E5BB7E1" w14:textId="5B673FD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FA9EA42" w14:textId="03EF6C2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48CD6AB" w14:textId="76906B0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143F28" w14:textId="10D64B7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C79DA0" w14:textId="78CBBF8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F6D087" w14:textId="1A98B8D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AA96DF" w14:textId="05EA86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36ABBF6" w14:textId="40165FB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B982C4" w14:textId="32943B9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DA6E19" w14:textId="617D985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BE8733" w14:textId="14F868F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55B2BA" w14:textId="35EDDF2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B66582" w14:textId="0E9C548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610131" w14:textId="7938B12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F77B441" w14:textId="6CF1725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4AFA68" w14:textId="1028241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75249F" w14:textId="05C5795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0AD47C" w14:textId="72CF7B5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86621A" w14:textId="7FA1269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6E5D1C" w14:textId="586D582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F6B098" w14:textId="723BF08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8E1A49D" w14:textId="0B60350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pct10" w:color="auto" w:fill="auto"/>
            <w:vAlign w:val="center"/>
          </w:tcPr>
          <w:p w14:paraId="6374FC5D" w14:textId="1DB5413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1A027A1E" w14:textId="12F5F7D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C138DD0" w14:textId="0B1848F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5345840" w14:textId="44316B0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42A7A7A" w14:textId="36E4EF1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A94B05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5B00191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C38F02B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F6268F3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341E" w:rsidRPr="00A964EF" w14:paraId="19A91291" w14:textId="77777777" w:rsidTr="00890194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14:paraId="04676F9B" w14:textId="06117C94" w:rsidR="0004341E" w:rsidRPr="003F4BC0" w:rsidRDefault="0004341E" w:rsidP="0004341E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Nov 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="00804C79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0F3152B2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23E31C8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708AB8F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2AA67FE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E6422FC" w14:textId="07B470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00B050"/>
            <w:vAlign w:val="center"/>
          </w:tcPr>
          <w:p w14:paraId="429F01BA" w14:textId="51F35C1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91227CA" w14:textId="18D6040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88D6DCF" w14:textId="71CF5A4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4BAA0F2" w14:textId="2AA8CAE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BD62C4" w14:textId="648D90F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82E6E7" w14:textId="4E88F1E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E0DC65" w14:textId="19593A1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73FC88" w14:textId="65DE103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FABF88D" w14:textId="759A393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6AF88A" w14:textId="48BC907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CD8C44" w14:textId="369FF31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8AE724" w14:textId="1B17E97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D23323" w14:textId="5619FA0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007E22" w14:textId="3233D0F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F3D5F0" w14:textId="26955CD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5632E22" w14:textId="69FDC33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8ED8EF1" w14:textId="18E0A2C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917D0E" w14:textId="7C2A9AC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776332" w14:textId="362598F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25383A" w14:textId="1BA2EB4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EAD25A" w14:textId="36EE3D5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9492E5" w14:textId="7F12DF7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D450FB" w14:textId="16E8823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shd w:val="pct10" w:color="auto" w:fill="auto"/>
            <w:vAlign w:val="center"/>
          </w:tcPr>
          <w:p w14:paraId="5E337557" w14:textId="22E1F09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29615F" w14:textId="23B87F5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896064" w14:textId="2B74611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439EF0" w14:textId="38471EF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354963" w14:textId="68E7610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4D1987" w14:textId="06F1903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6D94395" w14:textId="7C36692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802886A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43829D2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341E" w:rsidRPr="00A964EF" w14:paraId="63757CD4" w14:textId="77777777" w:rsidTr="00306E08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14:paraId="0639FDC6" w14:textId="618FA2B9" w:rsidR="0004341E" w:rsidRPr="003F4BC0" w:rsidRDefault="0004341E" w:rsidP="0004341E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Dec 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="00804C79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79C95823" w14:textId="4E6D72A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C47344C" w14:textId="57D38CC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2AE0B93" w14:textId="69CCF65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9FEB037" w14:textId="7713B3C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ABAEF17" w14:textId="49E4FEB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733FA3" w14:textId="710D4E8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05D3AD7" w14:textId="3065680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3A70FDD" w14:textId="54594BD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B186F3F" w14:textId="66049B5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709530" w14:textId="769673B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1808FC" w14:textId="135EF35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1D8E60" w14:textId="5986A63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EBE91D" w14:textId="236E797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F5B01A2" w14:textId="2C356D3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15A86AF" w14:textId="1299213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EDB174" w14:textId="309F48B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BD8CB9" w14:textId="72419B5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CC9064" w14:textId="1E7805E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CC177C" w14:textId="2161FFE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ADAAA5" w14:textId="7158E9D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783111" w14:textId="3959C84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3FF2AB4" w14:textId="06B2592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F15E07A" w14:textId="60AEDC5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551A527" w14:textId="6D9B575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18399453" w14:textId="1DCF993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3FBEEBE" w14:textId="0D52836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2302F0E0" w14:textId="31E72E2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14:paraId="42DF92F9" w14:textId="5269B97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6162CE2" w14:textId="430188B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BC48615" w14:textId="36C92F8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D58C55E" w14:textId="15ACF11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989D2A" w14:textId="26A8E7A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6D20B08" w14:textId="38CAC5C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2FE0347" w14:textId="56126FA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5D0AA22" w14:textId="1C517BD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11BD768" w14:textId="7D0970D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42390C5" w14:textId="6E3C25E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341E" w:rsidRPr="00A964EF" w14:paraId="2FBC0941" w14:textId="77777777" w:rsidTr="00306E08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14:paraId="2D42B1C0" w14:textId="7B0E65A4" w:rsidR="0004341E" w:rsidRPr="003F4BC0" w:rsidRDefault="0004341E" w:rsidP="0004341E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Jan 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="00804C79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72A9D954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9036FC3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3E37C9C" w14:textId="1487EC5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00B050"/>
            <w:vAlign w:val="center"/>
          </w:tcPr>
          <w:p w14:paraId="19302E63" w14:textId="29223C5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00B050"/>
            <w:vAlign w:val="center"/>
          </w:tcPr>
          <w:p w14:paraId="68704AE7" w14:textId="070CE97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36F66FF0" w14:textId="0815BD2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73112DF" w14:textId="08CDF70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0ADAFD5" w14:textId="4AC1122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23F4869" w14:textId="67F2DC0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C9A94E" w14:textId="0CC5D28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70E1EA" w14:textId="0F531BE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C9799E9" w14:textId="0CB7AF6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F85990" w14:textId="29E7768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909B97" w14:textId="5E8CD8D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ADC520" w14:textId="331D0E3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702B3A" w14:textId="6FA94F2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37184D" w14:textId="7512CD0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AC1FB6" w14:textId="5D434C8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494582" w14:textId="173E675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FC7580" w14:textId="5C28E9A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34A836" w14:textId="6AF0BC9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25EB11" w14:textId="3C47EA0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B7E801" w14:textId="235F635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4C5FE1" w14:textId="71D5E8D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071BC6" w14:textId="268A0AC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C13706" w14:textId="1200E26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68AE95" w14:textId="71EBD8A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FE55F5" w14:textId="2BCA838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pct10" w:color="auto" w:fill="auto"/>
            <w:vAlign w:val="center"/>
          </w:tcPr>
          <w:p w14:paraId="6F346AF2" w14:textId="10111FE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F7C90A" w14:textId="0A7AB92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E859AD" w14:textId="163666B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C521E8" w14:textId="4AC644F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B295E0" w14:textId="4C1A54C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2C8EFD" w14:textId="293360D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7646DE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3898D03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EF3882E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341E" w:rsidRPr="00A964EF" w14:paraId="5B140A58" w14:textId="77777777" w:rsidTr="00306E08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14:paraId="5BBBD376" w14:textId="3DBD54A6" w:rsidR="0004341E" w:rsidRPr="003F4BC0" w:rsidRDefault="0004341E" w:rsidP="0004341E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Feb 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="00804C79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4FAC2F55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BA0A513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CE99188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7810120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B14DFB3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AD69CEA" w14:textId="3316C5F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664E6A0A" w14:textId="4591601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946E1D7" w14:textId="45DA5DA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F52D7A2" w14:textId="1FCAAE3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275C96" w14:textId="79BC324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17AE32" w14:textId="5BA8269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82ADD9" w14:textId="0A5AFA8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543712" w14:textId="5583FB2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5D19431" w14:textId="07376E5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2EEFCB" w14:textId="1EFCAC6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7B23056" w14:textId="397843E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9F53B2C" w14:textId="6B0D102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1FEBB811" w14:textId="3E0692F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10116AE" w14:textId="08ABB24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11CFD506" w14:textId="477853F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D2C096A" w14:textId="41AEB3A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D72173A" w14:textId="236DCDE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F1DF51" w14:textId="704FE5E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10F8B2" w14:textId="35C894F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21AF6F" w14:textId="1779242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542F4E" w14:textId="7D3DBEE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A7B872" w14:textId="47C3678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85BEA06" w14:textId="671D126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shd w:val="pct10" w:color="auto" w:fill="auto"/>
            <w:vAlign w:val="center"/>
          </w:tcPr>
          <w:p w14:paraId="692D9E47" w14:textId="7394DAD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1DE92E" w14:textId="4FC2C40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8745F5" w14:textId="4FAE324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937CFB" w14:textId="18B7517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2E6CC5" w14:textId="3D2DA2F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0F9544" w14:textId="1B28F56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DE0110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CDB6E80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92AD401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341E" w:rsidRPr="00A964EF" w14:paraId="0EAF7543" w14:textId="77777777" w:rsidTr="00306E08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14:paraId="2ADDC5F6" w14:textId="3DBF10DB" w:rsidR="0004341E" w:rsidRPr="003F4BC0" w:rsidRDefault="0004341E" w:rsidP="0004341E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Mar 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="00804C79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190028BD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627A13E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961A569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213777A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FDB3DFD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8E5F55D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2902E48D" w14:textId="567D8F8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F06C11F" w14:textId="05FAA8E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12BC289" w14:textId="2BF9F09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D300C6" w14:textId="7ACDB62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D18146" w14:textId="49A78B2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593000" w14:textId="2086B88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93341C" w14:textId="15A9D10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542F447" w14:textId="20D686A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A24D64" w14:textId="4EB5FA1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7FCA13" w14:textId="2817811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77FF17" w14:textId="1981CAF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81D411" w14:textId="5B85D9A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B19D28" w14:textId="30A4D1E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E6C4E7" w14:textId="455CB53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1C7C54" w14:textId="1163BAF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DA7503" w14:textId="53029B6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2DC7CD68" w14:textId="5343C1B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51FD609" w14:textId="00F7F85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630D82" w14:textId="3A48C38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09FFD5" w14:textId="70950B2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A84C6C" w14:textId="4D7BE04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5888DFE" w14:textId="3540A74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shd w:val="pct10" w:color="auto" w:fill="auto"/>
            <w:vAlign w:val="center"/>
          </w:tcPr>
          <w:p w14:paraId="42BC4368" w14:textId="72777A8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72C978" w14:textId="10F0D63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A7CE86" w14:textId="6B6C4F1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AA9A8E" w14:textId="33C6286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F83C6A" w14:textId="790769C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3267AD" w14:textId="49061D3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C04864" w14:textId="6A7BB3D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1A5F793" w14:textId="194DC3F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1794AC" w14:textId="4EDB6C8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  <w:tr w:rsidR="0004341E" w:rsidRPr="00A964EF" w14:paraId="57350F7B" w14:textId="77777777" w:rsidTr="00306E08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14:paraId="7C323898" w14:textId="1FAB7E83" w:rsidR="0004341E" w:rsidRPr="003F4BC0" w:rsidRDefault="0004341E" w:rsidP="0004341E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Apr 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="00804C79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2DB21455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3C2D720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4C39CBA" w14:textId="41B1D0D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F604497" w14:textId="49C951B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B343777" w14:textId="4AC945F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D408534" w14:textId="05C5185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F4305D6" w14:textId="43FBCD8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943DCF4" w14:textId="2324F67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B8039EF" w14:textId="57FB844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3B4FA0" w14:textId="1634508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6AAA1C" w14:textId="198DAEF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0CA6C0" w14:textId="63BDE04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65DE86" w14:textId="20A4873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516C586" w14:textId="6EA3F60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5A46F7B" w14:textId="7E4E462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55BEAA" w14:textId="42AEF9E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8058B3" w14:textId="059FAA6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D795CE" w14:textId="62D9603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9AE450" w14:textId="3F13377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035C129" w14:textId="62A12CF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3FEB2F" w14:textId="28C17D6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42E20C7" w14:textId="5F59FDC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8AC24B8" w14:textId="40960F9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F098A0D" w14:textId="54E9F63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C01DB14" w14:textId="246D706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E3E7D9B" w14:textId="3CCD9A3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E65A083" w14:textId="6A0D3B9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BCBAF82" w14:textId="2CF2C78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pct10" w:color="auto" w:fill="auto"/>
            <w:vAlign w:val="center"/>
          </w:tcPr>
          <w:p w14:paraId="6018FA0C" w14:textId="09A46FB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3D86CF" w14:textId="6317B03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6994FC" w14:textId="319A28F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853C98" w14:textId="21C9F7A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728422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B44024B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B18A720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BD05317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2105260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341E" w:rsidRPr="00A964EF" w14:paraId="043462C5" w14:textId="77777777" w:rsidTr="00306E08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14:paraId="299FBD06" w14:textId="560612D7" w:rsidR="0004341E" w:rsidRPr="003F4BC0" w:rsidRDefault="0004341E" w:rsidP="0004341E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May 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="00804C79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702352C3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62AFCE7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A34D95A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8830459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454A9C14" w14:textId="743E5D9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A528B9F" w14:textId="0DAD45E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BC3433B" w14:textId="46AAAE2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CF6FA8F" w14:textId="6FCED9F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00B050"/>
            <w:vAlign w:val="center"/>
          </w:tcPr>
          <w:p w14:paraId="29F72EC5" w14:textId="715CB3B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CA07EC" w14:textId="531BF8F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9E9FBC" w14:textId="47E6C94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62AF35" w14:textId="2F3E2F0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E88223" w14:textId="73E5436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5D53230" w14:textId="7B01600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F31B20" w14:textId="1526983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648399" w14:textId="6A30E75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1970C8" w14:textId="438ED9D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086739" w14:textId="69A3053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6CC2E2" w14:textId="7D591B3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7D3564" w14:textId="7A6D338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75F645" w14:textId="3359B9A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75B712" w14:textId="3A0AF99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FCE6B6" w14:textId="05108FB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2B9E4C" w14:textId="53E91C0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649CB4" w14:textId="7714D5D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DC9018" w14:textId="22352A9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28908F02" w14:textId="38F03FB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CCB1299" w14:textId="6F52942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pct10" w:color="auto" w:fill="auto"/>
            <w:vAlign w:val="center"/>
          </w:tcPr>
          <w:p w14:paraId="259558E1" w14:textId="3072E9B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D7F7113" w14:textId="31E543A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21CEBA" w14:textId="31121C4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0493E8" w14:textId="1C97662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AAF90F" w14:textId="78E4088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217CC2" w14:textId="26FBBEA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4BBDCD2" w14:textId="5CA16A2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6131C90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63B839A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341E" w:rsidRPr="00A964EF" w14:paraId="7CB0089A" w14:textId="77777777" w:rsidTr="00BB543E">
        <w:trPr>
          <w:trHeight w:hRule="exact" w:val="515"/>
        </w:trPr>
        <w:tc>
          <w:tcPr>
            <w:tcW w:w="1074" w:type="dxa"/>
            <w:shd w:val="clear" w:color="auto" w:fill="auto"/>
            <w:vAlign w:val="center"/>
          </w:tcPr>
          <w:p w14:paraId="68BDDF67" w14:textId="198BA50B" w:rsidR="0004341E" w:rsidRPr="003F4BC0" w:rsidRDefault="0004341E" w:rsidP="0004341E">
            <w:pPr>
              <w:rPr>
                <w:rFonts w:ascii="Verdana" w:hAnsi="Verdana"/>
                <w:b/>
                <w:sz w:val="20"/>
              </w:rPr>
            </w:pPr>
            <w:r w:rsidRPr="003F4BC0">
              <w:rPr>
                <w:rFonts w:ascii="Verdana" w:hAnsi="Verdana"/>
                <w:b/>
                <w:sz w:val="20"/>
              </w:rPr>
              <w:t xml:space="preserve">Jun </w:t>
            </w:r>
            <w:r>
              <w:rPr>
                <w:rFonts w:ascii="Verdana" w:hAnsi="Verdana"/>
                <w:b/>
                <w:sz w:val="20"/>
              </w:rPr>
              <w:t>2</w:t>
            </w:r>
            <w:r w:rsidR="00804C79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57306954" w14:textId="6000DF08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7459F78" w14:textId="709C47A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503A445" w14:textId="6B7B1105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7C1D7A3" w14:textId="665DDA4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27A69A0" w14:textId="4C628FD1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32D7B2" w14:textId="748D6DE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289A6D3" w14:textId="3BB7316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5D1BA5A" w14:textId="649B24D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9E6F666" w14:textId="3EC1DA7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876984" w14:textId="2A813139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E7CB37" w14:textId="6DD19FB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46BC3F0" w14:textId="336A89A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48A88D" w14:textId="77B081F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770550" w14:textId="1800DD1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138A9A" w14:textId="4932E32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B92D28" w14:textId="1D36D5C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0630FF" w14:textId="0FCE1BDA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927BD4" w14:textId="6C6F4724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A56203" w14:textId="6B3E3D90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ADD972" w14:textId="3F39892F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C7BA169" w14:textId="3C0BD6BD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DEC1F6B" w14:textId="216A67BC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7E49C1" w14:textId="3131576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E02A96" w14:textId="7E02D086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CE7C2F" w14:textId="136BDE5E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7ED9B0" w14:textId="70C35083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471FAC5" w14:textId="37A37DF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AE3C7F" w14:textId="6D28FDF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pct10" w:color="auto" w:fill="auto"/>
            <w:vAlign w:val="center"/>
          </w:tcPr>
          <w:p w14:paraId="3E53A150" w14:textId="041E2B12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60575A" w14:textId="4E2168AB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03D0A3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D67FF37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9B6C083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3045221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7CFB59A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67680EE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B3CF5D7" w14:textId="77777777" w:rsidR="0004341E" w:rsidRPr="00B438AE" w:rsidRDefault="0004341E" w:rsidP="00BB543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3DE0340" w14:textId="77777777" w:rsidR="00087E87" w:rsidRDefault="00087E87">
      <w:pPr>
        <w:rPr>
          <w:rFonts w:ascii="Verdana" w:hAnsi="Verdana"/>
          <w:sz w:val="20"/>
        </w:rPr>
      </w:pPr>
    </w:p>
    <w:p w14:paraId="250EB71C" w14:textId="1C0A3409" w:rsidR="00306E08" w:rsidRPr="002F2C6D" w:rsidRDefault="00306E08" w:rsidP="002F2C6D">
      <w:pPr>
        <w:jc w:val="center"/>
        <w:rPr>
          <w:rFonts w:ascii="Verdana" w:hAnsi="Verdana"/>
          <w:b/>
          <w:bCs/>
          <w:color w:val="FF0000"/>
          <w:szCs w:val="24"/>
          <w:u w:val="single"/>
        </w:rPr>
      </w:pPr>
      <w:r w:rsidRPr="002F2C6D">
        <w:rPr>
          <w:rFonts w:ascii="Verdana" w:hAnsi="Verdana"/>
          <w:b/>
          <w:bCs/>
          <w:color w:val="FF0000"/>
          <w:szCs w:val="24"/>
          <w:u w:val="single"/>
        </w:rPr>
        <w:t>Friday 30</w:t>
      </w:r>
      <w:r w:rsidRPr="002F2C6D">
        <w:rPr>
          <w:rFonts w:ascii="Verdana" w:hAnsi="Verdana"/>
          <w:b/>
          <w:bCs/>
          <w:color w:val="FF0000"/>
          <w:szCs w:val="24"/>
          <w:u w:val="single"/>
          <w:vertAlign w:val="superscript"/>
        </w:rPr>
        <w:t>th</w:t>
      </w:r>
      <w:r w:rsidRPr="002F2C6D">
        <w:rPr>
          <w:rFonts w:ascii="Verdana" w:hAnsi="Verdana"/>
          <w:b/>
          <w:bCs/>
          <w:color w:val="FF0000"/>
          <w:szCs w:val="24"/>
          <w:u w:val="single"/>
        </w:rPr>
        <w:t xml:space="preserve"> August will be the first day back to school for pupils in P2 – P7. Nursery and P1 pupils will have their own start date</w:t>
      </w:r>
      <w:r w:rsidR="002F2C6D">
        <w:rPr>
          <w:rFonts w:ascii="Verdana" w:hAnsi="Verdana"/>
          <w:b/>
          <w:bCs/>
          <w:color w:val="FF0000"/>
          <w:szCs w:val="24"/>
          <w:u w:val="single"/>
        </w:rPr>
        <w:t>s</w:t>
      </w:r>
      <w:r w:rsidRPr="002F2C6D">
        <w:rPr>
          <w:rFonts w:ascii="Verdana" w:hAnsi="Verdana"/>
          <w:b/>
          <w:bCs/>
          <w:color w:val="FF0000"/>
          <w:szCs w:val="24"/>
          <w:u w:val="single"/>
        </w:rPr>
        <w:t>.</w:t>
      </w:r>
    </w:p>
    <w:p w14:paraId="21412AD7" w14:textId="77777777" w:rsidR="0006039E" w:rsidRDefault="0006039E">
      <w:pPr>
        <w:rPr>
          <w:rFonts w:ascii="Verdana" w:hAnsi="Verdana"/>
          <w:b/>
          <w:bCs/>
          <w:szCs w:val="24"/>
          <w:u w:val="single"/>
        </w:rPr>
      </w:pPr>
    </w:p>
    <w:p w14:paraId="37BB4E2D" w14:textId="377B187D" w:rsidR="0006039E" w:rsidRPr="002F2C6D" w:rsidRDefault="0006039E">
      <w:pPr>
        <w:rPr>
          <w:rFonts w:ascii="Verdana" w:hAnsi="Verdana"/>
          <w:sz w:val="20"/>
        </w:rPr>
      </w:pPr>
      <w:r w:rsidRPr="002F2C6D">
        <w:rPr>
          <w:rFonts w:ascii="Verdana" w:hAnsi="Verdana"/>
          <w:sz w:val="20"/>
        </w:rPr>
        <w:t>Friday 20</w:t>
      </w:r>
      <w:r w:rsidRPr="002F2C6D">
        <w:rPr>
          <w:rFonts w:ascii="Verdana" w:hAnsi="Verdana"/>
          <w:sz w:val="20"/>
          <w:vertAlign w:val="superscript"/>
        </w:rPr>
        <w:t>th</w:t>
      </w:r>
      <w:r w:rsidRPr="002F2C6D">
        <w:rPr>
          <w:rFonts w:ascii="Verdana" w:hAnsi="Verdana"/>
          <w:sz w:val="20"/>
        </w:rPr>
        <w:t xml:space="preserve"> December the school will </w:t>
      </w:r>
      <w:bookmarkStart w:id="0" w:name="_Hlk162518300"/>
      <w:r w:rsidRPr="002F2C6D">
        <w:rPr>
          <w:rFonts w:ascii="Verdana" w:hAnsi="Verdana"/>
          <w:sz w:val="20"/>
        </w:rPr>
        <w:t>close at 12 noon. There will be no dinners served and no buses at 12 noon.</w:t>
      </w:r>
    </w:p>
    <w:bookmarkEnd w:id="0"/>
    <w:p w14:paraId="7DEBC357" w14:textId="77777777" w:rsidR="0006039E" w:rsidRPr="002F2C6D" w:rsidRDefault="0006039E">
      <w:pPr>
        <w:rPr>
          <w:rFonts w:ascii="Verdana" w:hAnsi="Verdana"/>
          <w:sz w:val="20"/>
        </w:rPr>
      </w:pPr>
    </w:p>
    <w:p w14:paraId="6108B4F5" w14:textId="590C0835" w:rsidR="0006039E" w:rsidRPr="002F2C6D" w:rsidRDefault="0006039E" w:rsidP="0006039E">
      <w:pPr>
        <w:rPr>
          <w:rFonts w:ascii="Verdana" w:hAnsi="Verdana"/>
          <w:sz w:val="20"/>
        </w:rPr>
      </w:pPr>
      <w:r w:rsidRPr="002F2C6D">
        <w:rPr>
          <w:rFonts w:ascii="Verdana" w:hAnsi="Verdana"/>
          <w:sz w:val="20"/>
        </w:rPr>
        <w:t>Thursday 17</w:t>
      </w:r>
      <w:r w:rsidRPr="002F2C6D">
        <w:rPr>
          <w:rFonts w:ascii="Verdana" w:hAnsi="Verdana"/>
          <w:sz w:val="20"/>
          <w:vertAlign w:val="superscript"/>
        </w:rPr>
        <w:t>th</w:t>
      </w:r>
      <w:r w:rsidRPr="002F2C6D">
        <w:rPr>
          <w:rFonts w:ascii="Verdana" w:hAnsi="Verdana"/>
          <w:sz w:val="20"/>
        </w:rPr>
        <w:t xml:space="preserve"> April </w:t>
      </w:r>
      <w:bookmarkStart w:id="1" w:name="_Hlk162518340"/>
      <w:r w:rsidRPr="002F2C6D">
        <w:rPr>
          <w:rFonts w:ascii="Verdana" w:hAnsi="Verdana"/>
          <w:sz w:val="20"/>
        </w:rPr>
        <w:t xml:space="preserve">the school will close at 12 noon. There will be no dinners served and </w:t>
      </w:r>
      <w:r w:rsidRPr="00CF45B3">
        <w:rPr>
          <w:rFonts w:ascii="Verdana" w:hAnsi="Verdana"/>
          <w:sz w:val="20"/>
          <w:u w:val="single"/>
        </w:rPr>
        <w:t xml:space="preserve">no </w:t>
      </w:r>
      <w:r w:rsidR="00CF45B3" w:rsidRPr="00CF45B3">
        <w:rPr>
          <w:rFonts w:ascii="Verdana" w:hAnsi="Verdana"/>
          <w:sz w:val="20"/>
          <w:u w:val="single"/>
        </w:rPr>
        <w:t xml:space="preserve">morning bus or </w:t>
      </w:r>
      <w:r w:rsidRPr="00CF45B3">
        <w:rPr>
          <w:rFonts w:ascii="Verdana" w:hAnsi="Verdana"/>
          <w:sz w:val="20"/>
          <w:u w:val="single"/>
        </w:rPr>
        <w:t>buses at 12 noon.</w:t>
      </w:r>
      <w:bookmarkEnd w:id="1"/>
    </w:p>
    <w:p w14:paraId="3C044BC5" w14:textId="26130FF8" w:rsidR="0006039E" w:rsidRPr="002F2C6D" w:rsidRDefault="0006039E">
      <w:pPr>
        <w:rPr>
          <w:rFonts w:ascii="Verdana" w:hAnsi="Verdana"/>
          <w:sz w:val="20"/>
        </w:rPr>
      </w:pPr>
    </w:p>
    <w:p w14:paraId="0E33FEE4" w14:textId="25C33591" w:rsidR="0006039E" w:rsidRPr="002F2C6D" w:rsidRDefault="0006039E">
      <w:pPr>
        <w:rPr>
          <w:rFonts w:ascii="Verdana" w:hAnsi="Verdana"/>
          <w:sz w:val="20"/>
        </w:rPr>
      </w:pPr>
      <w:r w:rsidRPr="002F2C6D">
        <w:rPr>
          <w:rFonts w:ascii="Verdana" w:hAnsi="Verdana"/>
          <w:sz w:val="20"/>
        </w:rPr>
        <w:t>Monday 30</w:t>
      </w:r>
      <w:r w:rsidRPr="002F2C6D">
        <w:rPr>
          <w:rFonts w:ascii="Verdana" w:hAnsi="Verdana"/>
          <w:sz w:val="20"/>
          <w:vertAlign w:val="superscript"/>
        </w:rPr>
        <w:t>th</w:t>
      </w:r>
      <w:r w:rsidRPr="002F2C6D">
        <w:rPr>
          <w:rFonts w:ascii="Verdana" w:hAnsi="Verdana"/>
          <w:sz w:val="20"/>
        </w:rPr>
        <w:t xml:space="preserve"> June the school will close at 12 noon. There will be no dinners served and no buses at 12 noon.</w:t>
      </w:r>
    </w:p>
    <w:p w14:paraId="34E5E269" w14:textId="77777777" w:rsidR="00306E08" w:rsidRDefault="00306E08">
      <w:pPr>
        <w:rPr>
          <w:rFonts w:ascii="Verdana" w:hAnsi="Verdana"/>
          <w:sz w:val="20"/>
        </w:rPr>
      </w:pPr>
    </w:p>
    <w:p w14:paraId="080728EC" w14:textId="74487DAC" w:rsidR="002F2C6D" w:rsidRPr="00A964EF" w:rsidRDefault="002F2C6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There will be an additional staff training day in term one. This will be added once it has been confirmed.</w:t>
      </w:r>
    </w:p>
    <w:sectPr w:rsidR="002F2C6D" w:rsidRPr="00A964EF" w:rsidSect="007E5D31">
      <w:footerReference w:type="default" r:id="rId8"/>
      <w:pgSz w:w="16839" w:h="11907" w:orient="landscape" w:code="9"/>
      <w:pgMar w:top="720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F7E5" w14:textId="77777777" w:rsidR="00014FD1" w:rsidRDefault="00014FD1" w:rsidP="00C15046">
      <w:r>
        <w:separator/>
      </w:r>
    </w:p>
  </w:endnote>
  <w:endnote w:type="continuationSeparator" w:id="0">
    <w:p w14:paraId="6D9F48F3" w14:textId="77777777" w:rsidR="00014FD1" w:rsidRDefault="00014FD1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B42F" w14:textId="15656AB6" w:rsidR="00C15046" w:rsidRPr="00DE4AEB" w:rsidRDefault="00063BA8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>Calendar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 w:rsidR="008C5DA7">
      <w:rPr>
        <w:rFonts w:ascii="Century Gothic" w:hAnsi="Century Gothic"/>
        <w:color w:val="7F7F7F"/>
        <w:sz w:val="16"/>
        <w:szCs w:val="16"/>
      </w:rPr>
      <w:t xml:space="preserve">© </w:t>
    </w:r>
    <w:r w:rsidR="00C15046"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4879" w14:textId="77777777" w:rsidR="00014FD1" w:rsidRDefault="00014FD1" w:rsidP="00C15046">
      <w:r>
        <w:separator/>
      </w:r>
    </w:p>
  </w:footnote>
  <w:footnote w:type="continuationSeparator" w:id="0">
    <w:p w14:paraId="4B3A3F0C" w14:textId="77777777" w:rsidR="00014FD1" w:rsidRDefault="00014FD1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E"/>
    <w:rsid w:val="00004EB2"/>
    <w:rsid w:val="0000622B"/>
    <w:rsid w:val="000144A3"/>
    <w:rsid w:val="00014FD1"/>
    <w:rsid w:val="0001534D"/>
    <w:rsid w:val="00025852"/>
    <w:rsid w:val="000267FC"/>
    <w:rsid w:val="00027202"/>
    <w:rsid w:val="000338E5"/>
    <w:rsid w:val="0003539D"/>
    <w:rsid w:val="0004341E"/>
    <w:rsid w:val="000478E2"/>
    <w:rsid w:val="0005297E"/>
    <w:rsid w:val="00055F77"/>
    <w:rsid w:val="0006039E"/>
    <w:rsid w:val="000622D8"/>
    <w:rsid w:val="00063BA8"/>
    <w:rsid w:val="00066F34"/>
    <w:rsid w:val="000834DD"/>
    <w:rsid w:val="000867B0"/>
    <w:rsid w:val="00087E87"/>
    <w:rsid w:val="000972BA"/>
    <w:rsid w:val="000A0F27"/>
    <w:rsid w:val="000B2DEA"/>
    <w:rsid w:val="000C04C6"/>
    <w:rsid w:val="000C182F"/>
    <w:rsid w:val="000C4B40"/>
    <w:rsid w:val="000C52BE"/>
    <w:rsid w:val="000D071E"/>
    <w:rsid w:val="000D1172"/>
    <w:rsid w:val="000E700C"/>
    <w:rsid w:val="000F704B"/>
    <w:rsid w:val="001105EA"/>
    <w:rsid w:val="00113620"/>
    <w:rsid w:val="00115892"/>
    <w:rsid w:val="001218E8"/>
    <w:rsid w:val="00121967"/>
    <w:rsid w:val="00124EB8"/>
    <w:rsid w:val="001344EA"/>
    <w:rsid w:val="00167F56"/>
    <w:rsid w:val="00170FFF"/>
    <w:rsid w:val="00181117"/>
    <w:rsid w:val="0018424E"/>
    <w:rsid w:val="001863D7"/>
    <w:rsid w:val="00193C75"/>
    <w:rsid w:val="001941D5"/>
    <w:rsid w:val="001A2010"/>
    <w:rsid w:val="001A2096"/>
    <w:rsid w:val="001B55DC"/>
    <w:rsid w:val="001E1F43"/>
    <w:rsid w:val="001E3780"/>
    <w:rsid w:val="001F0FC1"/>
    <w:rsid w:val="001F6560"/>
    <w:rsid w:val="001F7A49"/>
    <w:rsid w:val="002000DA"/>
    <w:rsid w:val="00204324"/>
    <w:rsid w:val="00205D08"/>
    <w:rsid w:val="00211B2B"/>
    <w:rsid w:val="00212522"/>
    <w:rsid w:val="00212C85"/>
    <w:rsid w:val="0022064A"/>
    <w:rsid w:val="00230F51"/>
    <w:rsid w:val="0024325F"/>
    <w:rsid w:val="00254920"/>
    <w:rsid w:val="00255983"/>
    <w:rsid w:val="00262BC5"/>
    <w:rsid w:val="0026333E"/>
    <w:rsid w:val="002667D6"/>
    <w:rsid w:val="00284AA5"/>
    <w:rsid w:val="00284D54"/>
    <w:rsid w:val="00285799"/>
    <w:rsid w:val="00294693"/>
    <w:rsid w:val="00294B85"/>
    <w:rsid w:val="002A0B6D"/>
    <w:rsid w:val="002A5BE2"/>
    <w:rsid w:val="002B358B"/>
    <w:rsid w:val="002B5C58"/>
    <w:rsid w:val="002B74C4"/>
    <w:rsid w:val="002C702D"/>
    <w:rsid w:val="002D684A"/>
    <w:rsid w:val="002D7375"/>
    <w:rsid w:val="002E48BD"/>
    <w:rsid w:val="002E54D0"/>
    <w:rsid w:val="002E6455"/>
    <w:rsid w:val="002E65EA"/>
    <w:rsid w:val="002E6E2F"/>
    <w:rsid w:val="002F03CF"/>
    <w:rsid w:val="002F2C6D"/>
    <w:rsid w:val="002F6EE2"/>
    <w:rsid w:val="00302D51"/>
    <w:rsid w:val="00305C8D"/>
    <w:rsid w:val="00306E08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6EB8"/>
    <w:rsid w:val="00361ADE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196"/>
    <w:rsid w:val="003C6EE2"/>
    <w:rsid w:val="003D370A"/>
    <w:rsid w:val="003E08CB"/>
    <w:rsid w:val="003E4764"/>
    <w:rsid w:val="003E591A"/>
    <w:rsid w:val="003E7A21"/>
    <w:rsid w:val="003F74AE"/>
    <w:rsid w:val="00400BF6"/>
    <w:rsid w:val="00401531"/>
    <w:rsid w:val="00410FB8"/>
    <w:rsid w:val="004134AB"/>
    <w:rsid w:val="00415354"/>
    <w:rsid w:val="0042608D"/>
    <w:rsid w:val="0042795F"/>
    <w:rsid w:val="004316BA"/>
    <w:rsid w:val="00435FF8"/>
    <w:rsid w:val="004612D8"/>
    <w:rsid w:val="0046219F"/>
    <w:rsid w:val="00467B79"/>
    <w:rsid w:val="00473970"/>
    <w:rsid w:val="00474D42"/>
    <w:rsid w:val="00497219"/>
    <w:rsid w:val="004B0B79"/>
    <w:rsid w:val="004B0D00"/>
    <w:rsid w:val="004B1833"/>
    <w:rsid w:val="004C4107"/>
    <w:rsid w:val="004C7B25"/>
    <w:rsid w:val="004D7277"/>
    <w:rsid w:val="004E0B74"/>
    <w:rsid w:val="004E5688"/>
    <w:rsid w:val="004F0420"/>
    <w:rsid w:val="004F4B32"/>
    <w:rsid w:val="004F7708"/>
    <w:rsid w:val="0050599F"/>
    <w:rsid w:val="0051059B"/>
    <w:rsid w:val="005116D2"/>
    <w:rsid w:val="00511FD1"/>
    <w:rsid w:val="0052096E"/>
    <w:rsid w:val="00531D54"/>
    <w:rsid w:val="00537A3D"/>
    <w:rsid w:val="00543653"/>
    <w:rsid w:val="00552FE1"/>
    <w:rsid w:val="00557891"/>
    <w:rsid w:val="00566D58"/>
    <w:rsid w:val="00570C47"/>
    <w:rsid w:val="00573592"/>
    <w:rsid w:val="005765D8"/>
    <w:rsid w:val="005805DB"/>
    <w:rsid w:val="00586AD3"/>
    <w:rsid w:val="005908FD"/>
    <w:rsid w:val="005945E8"/>
    <w:rsid w:val="005A4804"/>
    <w:rsid w:val="005B41AD"/>
    <w:rsid w:val="005C08F1"/>
    <w:rsid w:val="005C3539"/>
    <w:rsid w:val="005C47D5"/>
    <w:rsid w:val="005D1DF7"/>
    <w:rsid w:val="005D34BC"/>
    <w:rsid w:val="005D3C0A"/>
    <w:rsid w:val="005E5CA2"/>
    <w:rsid w:val="005F230D"/>
    <w:rsid w:val="005F45B4"/>
    <w:rsid w:val="00603C2C"/>
    <w:rsid w:val="00605BA0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9CB"/>
    <w:rsid w:val="00647DC3"/>
    <w:rsid w:val="00655F28"/>
    <w:rsid w:val="006666B2"/>
    <w:rsid w:val="00673E02"/>
    <w:rsid w:val="00680594"/>
    <w:rsid w:val="006959D2"/>
    <w:rsid w:val="0069733E"/>
    <w:rsid w:val="00697973"/>
    <w:rsid w:val="006A458F"/>
    <w:rsid w:val="006A5139"/>
    <w:rsid w:val="006A5E58"/>
    <w:rsid w:val="006C06F2"/>
    <w:rsid w:val="006C2369"/>
    <w:rsid w:val="006C38BC"/>
    <w:rsid w:val="006C7598"/>
    <w:rsid w:val="006D03CE"/>
    <w:rsid w:val="006D750C"/>
    <w:rsid w:val="006E0075"/>
    <w:rsid w:val="006F30AA"/>
    <w:rsid w:val="007063C3"/>
    <w:rsid w:val="00724761"/>
    <w:rsid w:val="00730A81"/>
    <w:rsid w:val="007310AB"/>
    <w:rsid w:val="0073673B"/>
    <w:rsid w:val="00743E97"/>
    <w:rsid w:val="007553E1"/>
    <w:rsid w:val="00756308"/>
    <w:rsid w:val="00757334"/>
    <w:rsid w:val="007575F8"/>
    <w:rsid w:val="00761AF7"/>
    <w:rsid w:val="007736E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C098D"/>
    <w:rsid w:val="007C0FD5"/>
    <w:rsid w:val="007C3BCA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04C79"/>
    <w:rsid w:val="0081578C"/>
    <w:rsid w:val="00817633"/>
    <w:rsid w:val="00822B65"/>
    <w:rsid w:val="00827ABD"/>
    <w:rsid w:val="008358AB"/>
    <w:rsid w:val="0084534A"/>
    <w:rsid w:val="008524CC"/>
    <w:rsid w:val="00853AA4"/>
    <w:rsid w:val="00860DE6"/>
    <w:rsid w:val="00861DF3"/>
    <w:rsid w:val="00865F2E"/>
    <w:rsid w:val="00872C01"/>
    <w:rsid w:val="00881F80"/>
    <w:rsid w:val="00883719"/>
    <w:rsid w:val="00887868"/>
    <w:rsid w:val="00890194"/>
    <w:rsid w:val="008A0D96"/>
    <w:rsid w:val="008A423F"/>
    <w:rsid w:val="008A74D9"/>
    <w:rsid w:val="008B0390"/>
    <w:rsid w:val="008B29A2"/>
    <w:rsid w:val="008B60DC"/>
    <w:rsid w:val="008B7A5B"/>
    <w:rsid w:val="008C035D"/>
    <w:rsid w:val="008C0A1C"/>
    <w:rsid w:val="008C123C"/>
    <w:rsid w:val="008C5DA7"/>
    <w:rsid w:val="008C7F3B"/>
    <w:rsid w:val="008D1B11"/>
    <w:rsid w:val="008D2423"/>
    <w:rsid w:val="008D5DA8"/>
    <w:rsid w:val="008D6813"/>
    <w:rsid w:val="008E2F30"/>
    <w:rsid w:val="00903670"/>
    <w:rsid w:val="00904BF1"/>
    <w:rsid w:val="00904DC3"/>
    <w:rsid w:val="009142EA"/>
    <w:rsid w:val="00917D19"/>
    <w:rsid w:val="00926107"/>
    <w:rsid w:val="00950FCA"/>
    <w:rsid w:val="00971D81"/>
    <w:rsid w:val="00987618"/>
    <w:rsid w:val="009A2025"/>
    <w:rsid w:val="009A5B4F"/>
    <w:rsid w:val="009A6A62"/>
    <w:rsid w:val="009A73AE"/>
    <w:rsid w:val="009B0B0E"/>
    <w:rsid w:val="009B67CF"/>
    <w:rsid w:val="009C06AE"/>
    <w:rsid w:val="009C0F33"/>
    <w:rsid w:val="009C4E40"/>
    <w:rsid w:val="009C7BC4"/>
    <w:rsid w:val="009E2CDF"/>
    <w:rsid w:val="009E5AF3"/>
    <w:rsid w:val="009F5E1B"/>
    <w:rsid w:val="009F64BF"/>
    <w:rsid w:val="00A01225"/>
    <w:rsid w:val="00A0290A"/>
    <w:rsid w:val="00A11678"/>
    <w:rsid w:val="00A127FA"/>
    <w:rsid w:val="00A14D84"/>
    <w:rsid w:val="00A15A98"/>
    <w:rsid w:val="00A20366"/>
    <w:rsid w:val="00A237FF"/>
    <w:rsid w:val="00A2558A"/>
    <w:rsid w:val="00A30C91"/>
    <w:rsid w:val="00A40F6D"/>
    <w:rsid w:val="00A43DE1"/>
    <w:rsid w:val="00A5476C"/>
    <w:rsid w:val="00A60792"/>
    <w:rsid w:val="00A65868"/>
    <w:rsid w:val="00A66B5A"/>
    <w:rsid w:val="00A6751A"/>
    <w:rsid w:val="00A726D3"/>
    <w:rsid w:val="00A752AD"/>
    <w:rsid w:val="00A77220"/>
    <w:rsid w:val="00A83165"/>
    <w:rsid w:val="00A83540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3893"/>
    <w:rsid w:val="00AD01F6"/>
    <w:rsid w:val="00AD2599"/>
    <w:rsid w:val="00AD54B0"/>
    <w:rsid w:val="00AE1159"/>
    <w:rsid w:val="00AE216B"/>
    <w:rsid w:val="00AF17DF"/>
    <w:rsid w:val="00B070D8"/>
    <w:rsid w:val="00B1330B"/>
    <w:rsid w:val="00B14E1D"/>
    <w:rsid w:val="00B219C2"/>
    <w:rsid w:val="00B30268"/>
    <w:rsid w:val="00B34989"/>
    <w:rsid w:val="00B402BC"/>
    <w:rsid w:val="00B43720"/>
    <w:rsid w:val="00B438AE"/>
    <w:rsid w:val="00B45109"/>
    <w:rsid w:val="00B51E22"/>
    <w:rsid w:val="00B55A43"/>
    <w:rsid w:val="00B55A70"/>
    <w:rsid w:val="00B64EC7"/>
    <w:rsid w:val="00B844C2"/>
    <w:rsid w:val="00B969DB"/>
    <w:rsid w:val="00B97611"/>
    <w:rsid w:val="00BA52B2"/>
    <w:rsid w:val="00BB543E"/>
    <w:rsid w:val="00BD46F7"/>
    <w:rsid w:val="00BE38B0"/>
    <w:rsid w:val="00BF140B"/>
    <w:rsid w:val="00C03677"/>
    <w:rsid w:val="00C10CF1"/>
    <w:rsid w:val="00C15046"/>
    <w:rsid w:val="00C16905"/>
    <w:rsid w:val="00C26743"/>
    <w:rsid w:val="00C44CC6"/>
    <w:rsid w:val="00C473A6"/>
    <w:rsid w:val="00C56B53"/>
    <w:rsid w:val="00C62180"/>
    <w:rsid w:val="00C75B59"/>
    <w:rsid w:val="00C8019A"/>
    <w:rsid w:val="00C87799"/>
    <w:rsid w:val="00C903C9"/>
    <w:rsid w:val="00C908C1"/>
    <w:rsid w:val="00CA142B"/>
    <w:rsid w:val="00CA2917"/>
    <w:rsid w:val="00CB0BAF"/>
    <w:rsid w:val="00CB5D83"/>
    <w:rsid w:val="00CC07BB"/>
    <w:rsid w:val="00CC4B8C"/>
    <w:rsid w:val="00CC6CEE"/>
    <w:rsid w:val="00CC7D1F"/>
    <w:rsid w:val="00CC7E25"/>
    <w:rsid w:val="00CF0589"/>
    <w:rsid w:val="00CF3FDC"/>
    <w:rsid w:val="00CF41C3"/>
    <w:rsid w:val="00CF45B3"/>
    <w:rsid w:val="00CF76A5"/>
    <w:rsid w:val="00D00759"/>
    <w:rsid w:val="00D03FBB"/>
    <w:rsid w:val="00D072F9"/>
    <w:rsid w:val="00D140FB"/>
    <w:rsid w:val="00D14289"/>
    <w:rsid w:val="00D1707C"/>
    <w:rsid w:val="00D23016"/>
    <w:rsid w:val="00D26E84"/>
    <w:rsid w:val="00D374AC"/>
    <w:rsid w:val="00D40B75"/>
    <w:rsid w:val="00D41B73"/>
    <w:rsid w:val="00D43317"/>
    <w:rsid w:val="00D4676B"/>
    <w:rsid w:val="00D6065C"/>
    <w:rsid w:val="00D63DC0"/>
    <w:rsid w:val="00D720E8"/>
    <w:rsid w:val="00D74548"/>
    <w:rsid w:val="00D80EC4"/>
    <w:rsid w:val="00D8315A"/>
    <w:rsid w:val="00D87EC0"/>
    <w:rsid w:val="00D934C1"/>
    <w:rsid w:val="00D95AC8"/>
    <w:rsid w:val="00D9769C"/>
    <w:rsid w:val="00DB03CD"/>
    <w:rsid w:val="00DB19D1"/>
    <w:rsid w:val="00DC60A0"/>
    <w:rsid w:val="00DD0963"/>
    <w:rsid w:val="00DD0B6F"/>
    <w:rsid w:val="00DD1D28"/>
    <w:rsid w:val="00DD3140"/>
    <w:rsid w:val="00DD4F42"/>
    <w:rsid w:val="00DE312D"/>
    <w:rsid w:val="00DE44A0"/>
    <w:rsid w:val="00DE4AEB"/>
    <w:rsid w:val="00DE7D44"/>
    <w:rsid w:val="00E008A3"/>
    <w:rsid w:val="00E015BE"/>
    <w:rsid w:val="00E05A22"/>
    <w:rsid w:val="00E06DF7"/>
    <w:rsid w:val="00E07358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71CD1"/>
    <w:rsid w:val="00E765B3"/>
    <w:rsid w:val="00E77116"/>
    <w:rsid w:val="00E775DD"/>
    <w:rsid w:val="00E83D35"/>
    <w:rsid w:val="00E91610"/>
    <w:rsid w:val="00E96B90"/>
    <w:rsid w:val="00EA5AB8"/>
    <w:rsid w:val="00EA5B95"/>
    <w:rsid w:val="00EB2D5A"/>
    <w:rsid w:val="00EB5769"/>
    <w:rsid w:val="00EB5E09"/>
    <w:rsid w:val="00EC012D"/>
    <w:rsid w:val="00EE40B8"/>
    <w:rsid w:val="00EE520A"/>
    <w:rsid w:val="00EF43BA"/>
    <w:rsid w:val="00EF5CAF"/>
    <w:rsid w:val="00EF7C6E"/>
    <w:rsid w:val="00F05E28"/>
    <w:rsid w:val="00F204EB"/>
    <w:rsid w:val="00F2056A"/>
    <w:rsid w:val="00F20C3E"/>
    <w:rsid w:val="00F32902"/>
    <w:rsid w:val="00F40375"/>
    <w:rsid w:val="00F603D1"/>
    <w:rsid w:val="00F71309"/>
    <w:rsid w:val="00F73334"/>
    <w:rsid w:val="00F84D2F"/>
    <w:rsid w:val="00F9433A"/>
    <w:rsid w:val="00FB4B8C"/>
    <w:rsid w:val="00FB4C06"/>
    <w:rsid w:val="00FB5DE9"/>
    <w:rsid w:val="00FB79BF"/>
    <w:rsid w:val="00FC2A0F"/>
    <w:rsid w:val="00FD694F"/>
    <w:rsid w:val="00FE368D"/>
    <w:rsid w:val="00FF01FE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7A75"/>
  <w15:chartTrackingRefBased/>
  <w15:docId w15:val="{772B3E37-6399-4689-A8DA-DD2A782F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5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1812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P McEvoy</cp:lastModifiedBy>
  <cp:revision>2</cp:revision>
  <cp:lastPrinted>2021-10-23T16:49:00Z</cp:lastPrinted>
  <dcterms:created xsi:type="dcterms:W3CDTF">2024-03-28T11:50:00Z</dcterms:created>
  <dcterms:modified xsi:type="dcterms:W3CDTF">2024-03-28T11:50:00Z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